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CF" w:rsidRDefault="004218EC" w:rsidP="00C6570A">
      <w:pPr>
        <w:jc w:val="center"/>
      </w:pPr>
      <w:r>
        <w:t>INFORMACJA O POSIADANEJ LICENCJI I DOŚWIADCZENIU LOTNICZYM</w:t>
      </w:r>
    </w:p>
    <w:p w:rsidR="004218EC" w:rsidRDefault="004218EC" w:rsidP="004218EC">
      <w:pPr>
        <w:jc w:val="center"/>
      </w:pPr>
    </w:p>
    <w:p w:rsidR="004218EC" w:rsidRDefault="004218EC" w:rsidP="00231926">
      <w:pPr>
        <w:jc w:val="both"/>
      </w:pPr>
    </w:p>
    <w:p w:rsidR="004218EC" w:rsidRDefault="004218EC" w:rsidP="00231926">
      <w:pPr>
        <w:spacing w:after="240" w:line="360" w:lineRule="auto"/>
        <w:jc w:val="both"/>
      </w:pPr>
      <w:r>
        <w:t>Nazwisko i imię:     ___________________________________________________________</w:t>
      </w:r>
    </w:p>
    <w:p w:rsidR="004218EC" w:rsidRDefault="004218EC" w:rsidP="00231926">
      <w:pPr>
        <w:spacing w:after="240" w:line="360" w:lineRule="auto"/>
        <w:jc w:val="both"/>
      </w:pPr>
      <w:r>
        <w:t xml:space="preserve">Licencja pilota samolotowego numer: </w:t>
      </w:r>
      <w:r w:rsidR="00C6570A">
        <w:t>…………………....</w:t>
      </w:r>
      <w:r>
        <w:t>Ważność SEP(L):</w:t>
      </w:r>
      <w:r w:rsidR="00C6570A">
        <w:t>…………………</w:t>
      </w:r>
    </w:p>
    <w:p w:rsidR="004218EC" w:rsidRDefault="004218EC" w:rsidP="00C6570A">
      <w:pPr>
        <w:spacing w:after="240"/>
        <w:jc w:val="both"/>
      </w:pPr>
      <w:r>
        <w:t>Posiadany nalot na samolotach:</w:t>
      </w:r>
    </w:p>
    <w:p w:rsidR="00231926" w:rsidRDefault="00231926" w:rsidP="00C6570A">
      <w:pPr>
        <w:spacing w:after="240"/>
        <w:ind w:left="708" w:firstLine="708"/>
        <w:jc w:val="both"/>
        <w:sectPr w:rsidR="00231926" w:rsidSect="005D173C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846"/>
        <w:gridCol w:w="2095"/>
      </w:tblGrid>
      <w:tr w:rsidR="004F30A8" w:rsidTr="004F30A8">
        <w:tc>
          <w:tcPr>
            <w:tcW w:w="3369" w:type="dxa"/>
            <w:vAlign w:val="center"/>
          </w:tcPr>
          <w:p w:rsidR="004F30A8" w:rsidRDefault="004F30A8" w:rsidP="00C6570A">
            <w:pPr>
              <w:spacing w:after="240"/>
              <w:jc w:val="right"/>
            </w:pPr>
            <w:r>
              <w:lastRenderedPageBreak/>
              <w:t>Nalot ogólny:</w:t>
            </w:r>
          </w:p>
        </w:tc>
        <w:tc>
          <w:tcPr>
            <w:tcW w:w="2268" w:type="dxa"/>
            <w:vAlign w:val="center"/>
          </w:tcPr>
          <w:p w:rsidR="004F30A8" w:rsidRDefault="004F30A8" w:rsidP="00C6570A">
            <w:pPr>
              <w:spacing w:after="240"/>
              <w:jc w:val="center"/>
            </w:pPr>
            <w:r>
              <w:t>____________</w:t>
            </w:r>
          </w:p>
        </w:tc>
        <w:tc>
          <w:tcPr>
            <w:tcW w:w="846" w:type="dxa"/>
            <w:vAlign w:val="center"/>
          </w:tcPr>
          <w:p w:rsidR="004F30A8" w:rsidRDefault="004F30A8" w:rsidP="00C6570A">
            <w:pPr>
              <w:spacing w:after="240"/>
              <w:jc w:val="center"/>
            </w:pPr>
            <w:r>
              <w:t>godz.</w:t>
            </w:r>
          </w:p>
        </w:tc>
        <w:tc>
          <w:tcPr>
            <w:tcW w:w="2095" w:type="dxa"/>
            <w:vAlign w:val="center"/>
          </w:tcPr>
          <w:p w:rsidR="004F30A8" w:rsidRDefault="004F30A8" w:rsidP="00C6570A">
            <w:pPr>
              <w:spacing w:after="240"/>
            </w:pPr>
            <w:r>
              <w:t>TT</w:t>
            </w:r>
          </w:p>
        </w:tc>
      </w:tr>
      <w:tr w:rsidR="004F30A8" w:rsidTr="004F30A8">
        <w:tc>
          <w:tcPr>
            <w:tcW w:w="3369" w:type="dxa"/>
            <w:vAlign w:val="center"/>
          </w:tcPr>
          <w:p w:rsidR="004F30A8" w:rsidRDefault="004F30A8" w:rsidP="00C6570A">
            <w:pPr>
              <w:spacing w:after="240"/>
              <w:jc w:val="right"/>
            </w:pPr>
            <w:r>
              <w:t>Nalot dowódczy:</w:t>
            </w:r>
          </w:p>
        </w:tc>
        <w:tc>
          <w:tcPr>
            <w:tcW w:w="2268" w:type="dxa"/>
            <w:vAlign w:val="center"/>
          </w:tcPr>
          <w:p w:rsidR="004F30A8" w:rsidRDefault="004F30A8" w:rsidP="00C6570A">
            <w:pPr>
              <w:spacing w:after="240"/>
              <w:jc w:val="center"/>
            </w:pPr>
            <w:r>
              <w:t>____________</w:t>
            </w:r>
          </w:p>
        </w:tc>
        <w:tc>
          <w:tcPr>
            <w:tcW w:w="846" w:type="dxa"/>
            <w:vAlign w:val="center"/>
          </w:tcPr>
          <w:p w:rsidR="004F30A8" w:rsidRDefault="004F30A8" w:rsidP="00C6570A">
            <w:pPr>
              <w:spacing w:after="240"/>
              <w:jc w:val="center"/>
            </w:pPr>
            <w:r>
              <w:t>godz.</w:t>
            </w:r>
          </w:p>
        </w:tc>
        <w:tc>
          <w:tcPr>
            <w:tcW w:w="2095" w:type="dxa"/>
            <w:vAlign w:val="center"/>
          </w:tcPr>
          <w:p w:rsidR="004F30A8" w:rsidRDefault="004F30A8" w:rsidP="00C6570A">
            <w:pPr>
              <w:spacing w:after="240"/>
            </w:pPr>
            <w:r>
              <w:t>PIC</w:t>
            </w:r>
          </w:p>
        </w:tc>
      </w:tr>
      <w:tr w:rsidR="004F30A8" w:rsidTr="004F30A8">
        <w:tc>
          <w:tcPr>
            <w:tcW w:w="3369" w:type="dxa"/>
            <w:vAlign w:val="center"/>
          </w:tcPr>
          <w:p w:rsidR="004F30A8" w:rsidRDefault="004F30A8" w:rsidP="00C6570A">
            <w:pPr>
              <w:spacing w:after="240"/>
              <w:jc w:val="right"/>
            </w:pPr>
            <w:r>
              <w:t>Nalot z instruktorem</w:t>
            </w:r>
          </w:p>
        </w:tc>
        <w:tc>
          <w:tcPr>
            <w:tcW w:w="2268" w:type="dxa"/>
            <w:vAlign w:val="center"/>
          </w:tcPr>
          <w:p w:rsidR="004F30A8" w:rsidRDefault="004F30A8" w:rsidP="00C6570A">
            <w:pPr>
              <w:spacing w:after="240"/>
              <w:jc w:val="center"/>
            </w:pPr>
            <w:r>
              <w:t>____________</w:t>
            </w:r>
          </w:p>
        </w:tc>
        <w:tc>
          <w:tcPr>
            <w:tcW w:w="846" w:type="dxa"/>
            <w:vAlign w:val="center"/>
          </w:tcPr>
          <w:p w:rsidR="004F30A8" w:rsidRDefault="004F30A8" w:rsidP="00C6570A">
            <w:pPr>
              <w:spacing w:after="240"/>
              <w:jc w:val="center"/>
            </w:pPr>
            <w:r>
              <w:t>godz.</w:t>
            </w:r>
          </w:p>
        </w:tc>
        <w:tc>
          <w:tcPr>
            <w:tcW w:w="2095" w:type="dxa"/>
            <w:vAlign w:val="center"/>
          </w:tcPr>
          <w:p w:rsidR="004F30A8" w:rsidRDefault="004F30A8" w:rsidP="00C6570A">
            <w:pPr>
              <w:spacing w:after="240"/>
            </w:pPr>
            <w:r>
              <w:t>DUAL</w:t>
            </w:r>
          </w:p>
        </w:tc>
      </w:tr>
      <w:tr w:rsidR="004F30A8" w:rsidTr="004F30A8">
        <w:tc>
          <w:tcPr>
            <w:tcW w:w="3369" w:type="dxa"/>
            <w:vAlign w:val="center"/>
          </w:tcPr>
          <w:p w:rsidR="004F30A8" w:rsidRDefault="004F30A8" w:rsidP="00C6570A">
            <w:pPr>
              <w:spacing w:after="240"/>
              <w:jc w:val="right"/>
            </w:pPr>
            <w:r>
              <w:t>Nalot dowódczy po trasach:</w:t>
            </w:r>
          </w:p>
        </w:tc>
        <w:tc>
          <w:tcPr>
            <w:tcW w:w="2268" w:type="dxa"/>
            <w:vAlign w:val="center"/>
          </w:tcPr>
          <w:p w:rsidR="004F30A8" w:rsidRDefault="004F30A8" w:rsidP="00C6570A">
            <w:pPr>
              <w:spacing w:after="240"/>
              <w:jc w:val="center"/>
            </w:pPr>
            <w:r>
              <w:t>____________</w:t>
            </w:r>
          </w:p>
        </w:tc>
        <w:tc>
          <w:tcPr>
            <w:tcW w:w="846" w:type="dxa"/>
            <w:vAlign w:val="center"/>
          </w:tcPr>
          <w:p w:rsidR="004F30A8" w:rsidRDefault="004F30A8" w:rsidP="00C6570A">
            <w:pPr>
              <w:spacing w:after="240"/>
              <w:jc w:val="center"/>
            </w:pPr>
            <w:r>
              <w:t>godz.</w:t>
            </w:r>
          </w:p>
        </w:tc>
        <w:tc>
          <w:tcPr>
            <w:tcW w:w="2095" w:type="dxa"/>
            <w:vAlign w:val="center"/>
          </w:tcPr>
          <w:p w:rsidR="004F30A8" w:rsidRDefault="004F30A8" w:rsidP="00C6570A">
            <w:pPr>
              <w:spacing w:after="240"/>
            </w:pPr>
            <w:r>
              <w:t>PIC XC</w:t>
            </w:r>
          </w:p>
        </w:tc>
      </w:tr>
      <w:tr w:rsidR="004F30A8" w:rsidTr="004F30A8">
        <w:tc>
          <w:tcPr>
            <w:tcW w:w="3369" w:type="dxa"/>
            <w:vAlign w:val="center"/>
          </w:tcPr>
          <w:p w:rsidR="004F30A8" w:rsidRDefault="004F30A8" w:rsidP="00C6570A">
            <w:pPr>
              <w:spacing w:after="240"/>
              <w:jc w:val="right"/>
            </w:pPr>
            <w:r>
              <w:t>Nalot z instruktorem po trasach:</w:t>
            </w:r>
          </w:p>
        </w:tc>
        <w:tc>
          <w:tcPr>
            <w:tcW w:w="2268" w:type="dxa"/>
            <w:vAlign w:val="center"/>
          </w:tcPr>
          <w:p w:rsidR="004F30A8" w:rsidRDefault="004F30A8" w:rsidP="00C6570A">
            <w:pPr>
              <w:spacing w:after="240"/>
              <w:jc w:val="center"/>
            </w:pPr>
            <w:r>
              <w:t>____________</w:t>
            </w:r>
          </w:p>
        </w:tc>
        <w:tc>
          <w:tcPr>
            <w:tcW w:w="846" w:type="dxa"/>
            <w:vAlign w:val="center"/>
          </w:tcPr>
          <w:p w:rsidR="004F30A8" w:rsidRDefault="004F30A8" w:rsidP="00C6570A">
            <w:pPr>
              <w:spacing w:after="240"/>
              <w:jc w:val="center"/>
            </w:pPr>
            <w:r>
              <w:t>godz.</w:t>
            </w:r>
          </w:p>
        </w:tc>
        <w:tc>
          <w:tcPr>
            <w:tcW w:w="2095" w:type="dxa"/>
            <w:vAlign w:val="center"/>
          </w:tcPr>
          <w:p w:rsidR="004F30A8" w:rsidRDefault="004F30A8" w:rsidP="00C6570A">
            <w:pPr>
              <w:spacing w:after="240"/>
            </w:pPr>
            <w:r>
              <w:t>DUAL XC</w:t>
            </w:r>
          </w:p>
        </w:tc>
      </w:tr>
    </w:tbl>
    <w:p w:rsidR="004218EC" w:rsidRDefault="004218EC" w:rsidP="00C6570A">
      <w:r>
        <w:t xml:space="preserve">Uprawnienie NOC-VFR (wpisane do licencji)   </w:t>
      </w:r>
      <w:r w:rsidRPr="004218EC">
        <w:rPr>
          <w:sz w:val="32"/>
        </w:rPr>
        <w:sym w:font="Symbol" w:char="F080"/>
      </w:r>
      <w:r>
        <w:t>TAK</w:t>
      </w:r>
      <w:r>
        <w:tab/>
      </w:r>
      <w:r>
        <w:tab/>
      </w:r>
      <w:r w:rsidRPr="004218EC">
        <w:rPr>
          <w:sz w:val="32"/>
        </w:rPr>
        <w:sym w:font="Symbol" w:char="F080"/>
      </w:r>
      <w:r>
        <w:t>NIE</w:t>
      </w:r>
    </w:p>
    <w:p w:rsidR="004218EC" w:rsidRDefault="004218EC" w:rsidP="00231926">
      <w:pPr>
        <w:spacing w:line="360" w:lineRule="auto"/>
        <w:ind w:left="1416"/>
      </w:pPr>
    </w:p>
    <w:p w:rsidR="004218EC" w:rsidRDefault="004218EC" w:rsidP="00C6570A">
      <w:pPr>
        <w:spacing w:line="360" w:lineRule="auto"/>
      </w:pPr>
      <w:r>
        <w:t>Ważność badania lotniczo – lekarskiego klasy I: _____</w:t>
      </w:r>
      <w:r w:rsidR="00231926">
        <w:t>____________</w:t>
      </w:r>
      <w:r>
        <w:t>_______</w:t>
      </w:r>
    </w:p>
    <w:p w:rsidR="00C6570A" w:rsidRDefault="00C6570A" w:rsidP="00C6570A">
      <w:pPr>
        <w:spacing w:line="360" w:lineRule="auto"/>
      </w:pPr>
    </w:p>
    <w:p w:rsidR="00C6570A" w:rsidRDefault="00C6570A" w:rsidP="00C6570A">
      <w:pPr>
        <w:spacing w:line="360" w:lineRule="auto"/>
      </w:pPr>
      <w:r>
        <w:t>Data   urodzenia :…………………………..</w:t>
      </w:r>
    </w:p>
    <w:p w:rsidR="00B96B9B" w:rsidRDefault="00B96B9B" w:rsidP="00C6570A">
      <w:pPr>
        <w:spacing w:line="360" w:lineRule="auto"/>
      </w:pPr>
      <w:r>
        <w:t>PESEL:…………………………………..</w:t>
      </w:r>
    </w:p>
    <w:p w:rsidR="00C6570A" w:rsidRDefault="00C6570A" w:rsidP="00C6570A">
      <w:pPr>
        <w:spacing w:line="360" w:lineRule="auto"/>
      </w:pPr>
      <w:r>
        <w:t>Adres zamieszkania / korespo</w:t>
      </w:r>
      <w:r w:rsidR="00D61AD0">
        <w:t>ndencyjny:…………………………………………………</w:t>
      </w:r>
      <w:bookmarkStart w:id="0" w:name="_GoBack"/>
      <w:bookmarkEnd w:id="0"/>
    </w:p>
    <w:p w:rsidR="00C6570A" w:rsidRDefault="00C6570A" w:rsidP="00C6570A">
      <w:pPr>
        <w:spacing w:line="360" w:lineRule="auto"/>
      </w:pPr>
      <w:r>
        <w:t>E-mail:……………………………………..</w:t>
      </w:r>
    </w:p>
    <w:p w:rsidR="00C6570A" w:rsidRDefault="00C6570A" w:rsidP="00C6570A">
      <w:pPr>
        <w:spacing w:line="360" w:lineRule="auto"/>
      </w:pPr>
      <w:r>
        <w:t>Telefon:……………………………………</w:t>
      </w:r>
    </w:p>
    <w:p w:rsidR="00C6570A" w:rsidRDefault="00C6570A" w:rsidP="00C6570A">
      <w:pPr>
        <w:spacing w:line="360" w:lineRule="auto"/>
      </w:pPr>
      <w:r>
        <w:t xml:space="preserve"> </w:t>
      </w:r>
    </w:p>
    <w:p w:rsidR="004218EC" w:rsidRDefault="004218EC" w:rsidP="00231926">
      <w:pPr>
        <w:spacing w:line="360" w:lineRule="auto"/>
      </w:pPr>
      <w:r>
        <w:t>Uwagi:</w:t>
      </w:r>
    </w:p>
    <w:p w:rsidR="004218EC" w:rsidRDefault="004218EC" w:rsidP="00231926">
      <w:pPr>
        <w:spacing w:line="360" w:lineRule="auto"/>
        <w:ind w:left="1416"/>
        <w:jc w:val="center"/>
      </w:pPr>
    </w:p>
    <w:p w:rsidR="004218EC" w:rsidRDefault="004218EC" w:rsidP="00231926">
      <w:pPr>
        <w:spacing w:line="360" w:lineRule="auto"/>
        <w:ind w:left="1416"/>
        <w:jc w:val="center"/>
      </w:pPr>
    </w:p>
    <w:p w:rsidR="004218EC" w:rsidRDefault="004F30A8" w:rsidP="004F30A8">
      <w:pPr>
        <w:ind w:left="3540" w:firstLine="708"/>
        <w:jc w:val="center"/>
      </w:pPr>
      <w:r>
        <w:t>________________________________________</w:t>
      </w:r>
    </w:p>
    <w:p w:rsidR="004218EC" w:rsidRPr="004218EC" w:rsidRDefault="004F30A8" w:rsidP="004F30A8">
      <w:pPr>
        <w:ind w:left="4956" w:firstLine="708"/>
        <w:jc w:val="center"/>
      </w:pPr>
      <w:r>
        <w:t>(data i podpis)</w:t>
      </w:r>
      <w:r>
        <w:tab/>
      </w:r>
      <w:r>
        <w:tab/>
      </w:r>
      <w:r>
        <w:tab/>
      </w:r>
    </w:p>
    <w:sectPr w:rsidR="004218EC" w:rsidRPr="004218EC" w:rsidSect="0023192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5E" w:rsidRDefault="00FA765E">
      <w:r>
        <w:separator/>
      </w:r>
    </w:p>
  </w:endnote>
  <w:endnote w:type="continuationSeparator" w:id="0">
    <w:p w:rsidR="00FA765E" w:rsidRDefault="00FA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11" w:rsidRPr="0074760B" w:rsidRDefault="00D13E11" w:rsidP="00D13E11">
    <w:pPr>
      <w:pStyle w:val="Stopka"/>
      <w:ind w:left="4253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533400</wp:posOffset>
          </wp:positionH>
          <wp:positionV relativeFrom="paragraph">
            <wp:posOffset>-130175</wp:posOffset>
          </wp:positionV>
          <wp:extent cx="1226820" cy="536089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536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760B">
      <w:rPr>
        <w:sz w:val="16"/>
        <w:szCs w:val="16"/>
      </w:rPr>
      <w:t>Jasionka 915, 36</w:t>
    </w:r>
    <w:r>
      <w:rPr>
        <w:sz w:val="16"/>
        <w:szCs w:val="16"/>
      </w:rPr>
      <w:t xml:space="preserve">-001 Trzebownisko    </w:t>
    </w:r>
  </w:p>
  <w:p w:rsidR="00D13E11" w:rsidRPr="00CC68A5" w:rsidRDefault="00D13E11" w:rsidP="00D13E11">
    <w:pPr>
      <w:pStyle w:val="Stopka"/>
      <w:ind w:left="4253"/>
      <w:rPr>
        <w:sz w:val="16"/>
        <w:szCs w:val="16"/>
      </w:rPr>
    </w:pPr>
    <w:r w:rsidRPr="0074760B">
      <w:rPr>
        <w:sz w:val="16"/>
        <w:szCs w:val="16"/>
      </w:rPr>
      <w:t>tel.:</w:t>
    </w:r>
    <w:r w:rsidRPr="00CC68A5">
      <w:rPr>
        <w:sz w:val="16"/>
        <w:szCs w:val="16"/>
      </w:rPr>
      <w:t xml:space="preserve"> +48 17 743 27 00; fax: +48 17 743 27 28</w:t>
    </w:r>
  </w:p>
  <w:p w:rsidR="00D13E11" w:rsidRPr="00CC68A5" w:rsidRDefault="00D13E11" w:rsidP="00D13E11">
    <w:pPr>
      <w:pStyle w:val="Stopka"/>
      <w:ind w:left="4253"/>
      <w:rPr>
        <w:sz w:val="16"/>
        <w:szCs w:val="16"/>
      </w:rPr>
    </w:pPr>
    <w:r w:rsidRPr="00CC68A5">
      <w:rPr>
        <w:sz w:val="16"/>
        <w:szCs w:val="16"/>
      </w:rPr>
      <w:t>oklprz@prz.edu.pl, http://www.okl.prz.edu.pl ..</w:t>
    </w:r>
  </w:p>
  <w:p w:rsidR="006D1559" w:rsidRDefault="006D1559" w:rsidP="009352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5E" w:rsidRDefault="00FA765E">
      <w:r>
        <w:separator/>
      </w:r>
    </w:p>
  </w:footnote>
  <w:footnote w:type="continuationSeparator" w:id="0">
    <w:p w:rsidR="00FA765E" w:rsidRDefault="00FA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9B" w:rsidRDefault="00AE1F9B">
    <w:pPr>
      <w:pStyle w:val="Nagwek"/>
    </w:pPr>
    <w:r>
      <w:rPr>
        <w:noProof/>
      </w:rPr>
      <w:drawing>
        <wp:inline distT="0" distB="0" distL="0" distR="0">
          <wp:extent cx="5745480" cy="1078992"/>
          <wp:effectExtent l="19050" t="0" r="7620" b="0"/>
          <wp:docPr id="1" name="Obraz 0" descr="header_firm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irm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6E1" w:rsidRDefault="00B366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EE4"/>
    <w:rsid w:val="00002B10"/>
    <w:rsid w:val="00007C35"/>
    <w:rsid w:val="000573FA"/>
    <w:rsid w:val="00106153"/>
    <w:rsid w:val="00111A99"/>
    <w:rsid w:val="001F289B"/>
    <w:rsid w:val="0023142C"/>
    <w:rsid w:val="00231926"/>
    <w:rsid w:val="00236FBF"/>
    <w:rsid w:val="002569A0"/>
    <w:rsid w:val="00292CA9"/>
    <w:rsid w:val="002F1CBC"/>
    <w:rsid w:val="00311A90"/>
    <w:rsid w:val="00334A83"/>
    <w:rsid w:val="004218EC"/>
    <w:rsid w:val="00467E6D"/>
    <w:rsid w:val="004E1647"/>
    <w:rsid w:val="004F30A8"/>
    <w:rsid w:val="005D173C"/>
    <w:rsid w:val="006D1559"/>
    <w:rsid w:val="007E4A22"/>
    <w:rsid w:val="008420D6"/>
    <w:rsid w:val="00882CDE"/>
    <w:rsid w:val="00893DA3"/>
    <w:rsid w:val="008C7B09"/>
    <w:rsid w:val="008D376B"/>
    <w:rsid w:val="00903C71"/>
    <w:rsid w:val="00915E9B"/>
    <w:rsid w:val="009234F0"/>
    <w:rsid w:val="0093529E"/>
    <w:rsid w:val="009663A0"/>
    <w:rsid w:val="009B77A1"/>
    <w:rsid w:val="009C6496"/>
    <w:rsid w:val="009D2643"/>
    <w:rsid w:val="009E5458"/>
    <w:rsid w:val="00A26B8C"/>
    <w:rsid w:val="00A63713"/>
    <w:rsid w:val="00A65B30"/>
    <w:rsid w:val="00A90D45"/>
    <w:rsid w:val="00AC1800"/>
    <w:rsid w:val="00AE0688"/>
    <w:rsid w:val="00AE1F9B"/>
    <w:rsid w:val="00B03E39"/>
    <w:rsid w:val="00B366E1"/>
    <w:rsid w:val="00B41B49"/>
    <w:rsid w:val="00B96B9B"/>
    <w:rsid w:val="00C178EB"/>
    <w:rsid w:val="00C61B69"/>
    <w:rsid w:val="00C6570A"/>
    <w:rsid w:val="00C81721"/>
    <w:rsid w:val="00C96F10"/>
    <w:rsid w:val="00CE2CCF"/>
    <w:rsid w:val="00D13E11"/>
    <w:rsid w:val="00D61AD0"/>
    <w:rsid w:val="00DA77A6"/>
    <w:rsid w:val="00E66009"/>
    <w:rsid w:val="00EA75FE"/>
    <w:rsid w:val="00EC61BA"/>
    <w:rsid w:val="00F54A0C"/>
    <w:rsid w:val="00F558D5"/>
    <w:rsid w:val="00FA6EE4"/>
    <w:rsid w:val="00FA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C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E4A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4A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58D5"/>
  </w:style>
  <w:style w:type="paragraph" w:styleId="Tekstdymka">
    <w:name w:val="Balloon Text"/>
    <w:basedOn w:val="Normalny"/>
    <w:link w:val="TekstdymkaZnak"/>
    <w:rsid w:val="00B41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1B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F3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D13E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_OKL_\CDR\LOGO%20NAJAKTUALNIEJSZE\papier%20firmowy\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1970-4020-48BE-B113-5E66400A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okl</Template>
  <TotalTime>23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Rzeszowska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9</cp:revision>
  <cp:lastPrinted>2018-11-23T09:19:00Z</cp:lastPrinted>
  <dcterms:created xsi:type="dcterms:W3CDTF">2017-02-09T08:11:00Z</dcterms:created>
  <dcterms:modified xsi:type="dcterms:W3CDTF">2018-11-23T09:24:00Z</dcterms:modified>
</cp:coreProperties>
</file>